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279A" w:rsidRPr="00DF279A" w:rsidTr="00DF279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F279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F279A" w:rsidRPr="00DF279A" w:rsidTr="00DF279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F279A" w:rsidRPr="00DF279A" w:rsidTr="00DF279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F279A" w:rsidRPr="00DF279A" w:rsidTr="00DF279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14.1818</w:t>
            </w:r>
          </w:p>
        </w:tc>
      </w:tr>
      <w:tr w:rsidR="00DF279A" w:rsidRPr="00DF279A" w:rsidTr="00DF279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18.6286</w:t>
            </w:r>
          </w:p>
        </w:tc>
      </w:tr>
      <w:tr w:rsidR="00DF279A" w:rsidRPr="00DF279A" w:rsidTr="00DF279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79A" w:rsidRPr="00DF279A" w:rsidRDefault="00DF279A" w:rsidP="00DF27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279A">
              <w:rPr>
                <w:rFonts w:ascii="Arial" w:hAnsi="Arial" w:cs="Arial"/>
                <w:sz w:val="24"/>
                <w:szCs w:val="24"/>
                <w:lang w:val="en-ZA" w:eastAsia="en-ZA"/>
              </w:rPr>
              <w:t>16.4489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4694" w:rsidRPr="00134694" w:rsidTr="0013469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469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4694" w:rsidRPr="00134694" w:rsidTr="0013469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346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34694" w:rsidRPr="00134694" w:rsidTr="0013469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4694" w:rsidRPr="00134694" w:rsidTr="001346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14.1603</w:t>
            </w:r>
          </w:p>
        </w:tc>
      </w:tr>
      <w:tr w:rsidR="00134694" w:rsidRPr="00134694" w:rsidTr="001346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18.5420</w:t>
            </w:r>
          </w:p>
        </w:tc>
      </w:tr>
      <w:tr w:rsidR="00134694" w:rsidRPr="00134694" w:rsidTr="0013469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4694" w:rsidRPr="00134694" w:rsidRDefault="00134694" w:rsidP="001346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4694">
              <w:rPr>
                <w:rFonts w:ascii="Arial" w:hAnsi="Arial" w:cs="Arial"/>
                <w:sz w:val="24"/>
                <w:szCs w:val="24"/>
                <w:lang w:val="en-ZA" w:eastAsia="en-ZA"/>
              </w:rPr>
              <w:t>16.4262</w:t>
            </w:r>
          </w:p>
        </w:tc>
      </w:tr>
    </w:tbl>
    <w:p w:rsidR="00134694" w:rsidRPr="00035935" w:rsidRDefault="00134694" w:rsidP="00035935">
      <w:bookmarkStart w:id="0" w:name="_GoBack"/>
      <w:bookmarkEnd w:id="0"/>
    </w:p>
    <w:sectPr w:rsidR="0013469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A"/>
    <w:rsid w:val="00025128"/>
    <w:rsid w:val="00035935"/>
    <w:rsid w:val="00134694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469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469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469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46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469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469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279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279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469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469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469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469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279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469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279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4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469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469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469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46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469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469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279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279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469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469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469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469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279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469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279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2017-11-08T09:02:00Z</dcterms:created>
  <dcterms:modified xsi:type="dcterms:W3CDTF">2017-11-08T15:05:00Z</dcterms:modified>
</cp:coreProperties>
</file>